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E5053B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42.8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10317">
        <w:rPr>
          <w:rFonts w:ascii="Arial" w:hAnsi="Arial" w:cs="Arial"/>
          <w:sz w:val="22"/>
          <w:szCs w:val="22"/>
        </w:rPr>
        <w:t>January 30, 2014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 xml:space="preserve">Revision of Section </w:t>
      </w:r>
      <w:r w:rsidR="00B10317">
        <w:rPr>
          <w:rFonts w:ascii="Arial" w:hAnsi="Arial" w:cs="Arial"/>
          <w:sz w:val="22"/>
          <w:szCs w:val="22"/>
        </w:rPr>
        <w:t>105, Disputes and Claims for Contract Adjustments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B01C51" w:rsidP="00B10317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7823CF">
        <w:rPr>
          <w:rFonts w:ascii="Arial" w:hAnsi="Arial" w:cs="Arial"/>
          <w:sz w:val="22"/>
          <w:szCs w:val="22"/>
        </w:rPr>
        <w:t>revised version of the</w:t>
      </w:r>
      <w:r>
        <w:rPr>
          <w:rFonts w:ascii="Arial" w:hAnsi="Arial" w:cs="Arial"/>
          <w:sz w:val="22"/>
          <w:szCs w:val="22"/>
        </w:rPr>
        <w:t xml:space="preserve"> Standard Special Provision, </w:t>
      </w:r>
      <w:r w:rsidR="00B10317">
        <w:rPr>
          <w:rFonts w:ascii="Arial" w:hAnsi="Arial" w:cs="Arial"/>
          <w:sz w:val="22"/>
          <w:szCs w:val="22"/>
        </w:rPr>
        <w:t>Revision of Section 105, Disputes and Claims for Contract Adjustments</w:t>
      </w:r>
      <w:r>
        <w:rPr>
          <w:rFonts w:ascii="Arial" w:hAnsi="Arial" w:cs="Arial"/>
          <w:sz w:val="22"/>
          <w:szCs w:val="22"/>
        </w:rPr>
        <w:t xml:space="preserve">.  This </w:t>
      </w:r>
      <w:r w:rsidR="00B10317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is </w:t>
      </w:r>
      <w:r w:rsidR="001D29DD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page</w:t>
      </w:r>
      <w:r w:rsidR="00B1031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long, and </w:t>
      </w:r>
      <w:r w:rsidR="00B10317">
        <w:rPr>
          <w:rFonts w:ascii="Arial" w:hAnsi="Arial" w:cs="Arial"/>
          <w:sz w:val="22"/>
          <w:szCs w:val="22"/>
        </w:rPr>
        <w:t xml:space="preserve">replaces the standard special provision of the same title dated January 31, 2013.  It </w:t>
      </w:r>
      <w:r>
        <w:rPr>
          <w:rFonts w:ascii="Arial" w:hAnsi="Arial" w:cs="Arial"/>
          <w:sz w:val="22"/>
          <w:szCs w:val="22"/>
        </w:rPr>
        <w:t xml:space="preserve">should be used </w:t>
      </w:r>
      <w:r w:rsidR="00B10317" w:rsidRPr="00B10317">
        <w:rPr>
          <w:rFonts w:ascii="Arial" w:hAnsi="Arial" w:cs="Arial"/>
          <w:sz w:val="22"/>
          <w:szCs w:val="22"/>
        </w:rPr>
        <w:t>in all Design-Bid-Build projects</w:t>
      </w:r>
      <w:r w:rsidR="00222290">
        <w:rPr>
          <w:rFonts w:ascii="Arial" w:hAnsi="Arial" w:cs="Arial"/>
          <w:sz w:val="22"/>
          <w:szCs w:val="22"/>
        </w:rPr>
        <w:t xml:space="preserve"> and</w:t>
      </w:r>
      <w:r w:rsidR="00B10317" w:rsidRPr="00B10317">
        <w:rPr>
          <w:rFonts w:ascii="Arial" w:hAnsi="Arial" w:cs="Arial"/>
          <w:sz w:val="22"/>
          <w:szCs w:val="22"/>
        </w:rPr>
        <w:t xml:space="preserve"> Modified Design/Build projects</w:t>
      </w:r>
      <w:r w:rsidR="001D29DD">
        <w:rPr>
          <w:rFonts w:ascii="Arial" w:hAnsi="Arial" w:cs="Arial"/>
          <w:sz w:val="22"/>
          <w:szCs w:val="22"/>
        </w:rPr>
        <w:t>. Use in Design/Build projects unless a modified version of this standard special provision is approved by the Standards &amp; Specifications Unit</w:t>
      </w:r>
      <w:r w:rsidR="00B10317" w:rsidRPr="00B10317">
        <w:rPr>
          <w:rFonts w:ascii="Arial" w:hAnsi="Arial" w:cs="Arial"/>
          <w:sz w:val="22"/>
          <w:szCs w:val="22"/>
        </w:rPr>
        <w:t>.</w:t>
      </w:r>
      <w:r w:rsidR="007823CF" w:rsidRPr="007823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 of this </w:t>
      </w:r>
      <w:r w:rsidR="007823CF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Provision is mandatory on projects advertised on or after </w:t>
      </w:r>
      <w:r w:rsidR="00B10317">
        <w:rPr>
          <w:rFonts w:ascii="Arial" w:hAnsi="Arial" w:cs="Arial"/>
          <w:sz w:val="22"/>
          <w:szCs w:val="22"/>
        </w:rPr>
        <w:t>February 27</w:t>
      </w:r>
      <w:r>
        <w:rPr>
          <w:rFonts w:ascii="Arial" w:hAnsi="Arial" w:cs="Arial"/>
          <w:sz w:val="22"/>
          <w:szCs w:val="22"/>
        </w:rPr>
        <w:t>, 201</w:t>
      </w:r>
      <w:r w:rsidR="00B103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 You are free, however, to use it in proje</w:t>
      </w:r>
      <w:r w:rsidR="00C248DC">
        <w:rPr>
          <w:rFonts w:ascii="Arial" w:hAnsi="Arial" w:cs="Arial"/>
          <w:sz w:val="22"/>
          <w:szCs w:val="22"/>
        </w:rPr>
        <w:t>cts advertised before this date.</w:t>
      </w:r>
    </w:p>
    <w:p w:rsid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B103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modifications in this revision correct an inadvertent error in </w:t>
      </w:r>
      <w:bookmarkStart w:id="1" w:name="_GoBack"/>
      <w:bookmarkEnd w:id="1"/>
      <w:r w:rsidR="00E5053B">
        <w:rPr>
          <w:rFonts w:ascii="Arial" w:hAnsi="Arial" w:cs="Arial"/>
          <w:sz w:val="22"/>
          <w:szCs w:val="22"/>
        </w:rPr>
        <w:t>subsection 105.22</w:t>
      </w:r>
      <w:r w:rsidR="001D29DD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by changing references to subsections 108.07 (a) and 108.07 (d) to 108.08 (a) and 108.08 (d).</w:t>
      </w:r>
    </w:p>
    <w:p w:rsidR="00C248DC" w:rsidRP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7823CF">
        <w:rPr>
          <w:rFonts w:ascii="Arial" w:hAnsi="Arial" w:cs="Arial"/>
          <w:sz w:val="22"/>
          <w:szCs w:val="22"/>
        </w:rPr>
        <w:t xml:space="preserve">replace the now obsolete </w:t>
      </w:r>
      <w:r w:rsidR="00B10317">
        <w:rPr>
          <w:rFonts w:ascii="Arial" w:hAnsi="Arial" w:cs="Arial"/>
          <w:sz w:val="22"/>
          <w:szCs w:val="22"/>
        </w:rPr>
        <w:t xml:space="preserve">standard special provision </w:t>
      </w:r>
      <w:r w:rsidR="007823CF">
        <w:rPr>
          <w:rFonts w:ascii="Arial" w:hAnsi="Arial" w:cs="Arial"/>
          <w:sz w:val="22"/>
          <w:szCs w:val="22"/>
        </w:rPr>
        <w:t>with this revised version.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E5053B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B10317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B10317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Pr="00B10317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D29DD"/>
    <w:rsid w:val="00222290"/>
    <w:rsid w:val="004244E3"/>
    <w:rsid w:val="00586034"/>
    <w:rsid w:val="007823CF"/>
    <w:rsid w:val="00B01C51"/>
    <w:rsid w:val="00B10317"/>
    <w:rsid w:val="00B66DE6"/>
    <w:rsid w:val="00B866AD"/>
    <w:rsid w:val="00BA34FD"/>
    <w:rsid w:val="00BB24D8"/>
    <w:rsid w:val="00C248DC"/>
    <w:rsid w:val="00CD6E99"/>
    <w:rsid w:val="00E5053B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2170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2014-01-17T17:07:00Z</dcterms:created>
  <dcterms:modified xsi:type="dcterms:W3CDTF">2014-01-17T17:07:00Z</dcterms:modified>
</cp:coreProperties>
</file>